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81" w:rsidRDefault="00E47481" w:rsidP="0041066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E47481" w:rsidRDefault="00E47481" w:rsidP="0041066C">
      <w:pPr>
        <w:pStyle w:val="a"/>
        <w:ind w:right="-27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47481" w:rsidRDefault="00E47481" w:rsidP="0041066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47481" w:rsidRDefault="00E47481" w:rsidP="0041066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муниципального образования</w:t>
      </w:r>
    </w:p>
    <w:p w:rsidR="00E47481" w:rsidRDefault="00E47481" w:rsidP="0041066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27.02.2015 г</w:t>
      </w:r>
      <w:r>
        <w:rPr>
          <w:rFonts w:ascii="Times New Roman" w:hAnsi="Times New Roman"/>
          <w:spacing w:val="20"/>
          <w:sz w:val="28"/>
          <w:szCs w:val="28"/>
        </w:rPr>
        <w:t>.                                                     № 1-а</w:t>
      </w:r>
    </w:p>
    <w:p w:rsidR="00E47481" w:rsidRDefault="00E47481" w:rsidP="0041066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E47481" w:rsidRDefault="00E47481" w:rsidP="0041066C">
      <w:pPr>
        <w:autoSpaceDE w:val="0"/>
        <w:autoSpaceDN w:val="0"/>
        <w:adjustRightInd w:val="0"/>
        <w:ind w:right="3687"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 внесении изменений в муниципальную  программу «Дорожная деятельность в отношении автомобильных дорог общего пользования 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на 2015-2017 гг.  </w:t>
      </w:r>
    </w:p>
    <w:p w:rsidR="00E47481" w:rsidRDefault="00E47481" w:rsidP="00AF77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t xml:space="preserve"> 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Уставом Икейского муниципального образования,</w:t>
      </w:r>
    </w:p>
    <w:p w:rsidR="00E47481" w:rsidRDefault="00E47481" w:rsidP="00AF779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E47481" w:rsidRDefault="00E47481" w:rsidP="00AF77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муниципальную программу «Дорожная деятельность в отношении автомобильных дорог общего пользования 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на 2015-2017гг., утвержденную постановлением администрации Икейского муниципального образования от  25.11.2014г. № 36-а, изменение, изложив её (программу) в новой редакции  и согласно приложению № 1 к настоящему постановлению.</w:t>
      </w:r>
    </w:p>
    <w:p w:rsidR="00E47481" w:rsidRDefault="00E47481" w:rsidP="00AF77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Опубликовать настоящее постановление в газете «Икейский вестник» и на официальном сайте Икейского сельского поселения.</w:t>
      </w:r>
    </w:p>
    <w:p w:rsidR="00E47481" w:rsidRDefault="00E47481" w:rsidP="00AF77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481" w:rsidRDefault="00E47481" w:rsidP="00AF77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E47481" w:rsidRPr="0041066C" w:rsidRDefault="00E47481" w:rsidP="0041066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Икейского муниципального образования                                        С.А. Мусаев</w:t>
      </w:r>
    </w:p>
    <w:p w:rsidR="00E47481" w:rsidRDefault="00E47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№ 1  </w:t>
      </w:r>
    </w:p>
    <w:p w:rsidR="00E47481" w:rsidRDefault="00E47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E47481" w:rsidRDefault="00E47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Икейского муниципального образования </w:t>
      </w:r>
    </w:p>
    <w:p w:rsidR="00E47481" w:rsidRPr="00BE48C5" w:rsidRDefault="00E47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>от 27.02.2015г.  №  1-а</w:t>
      </w:r>
      <w:r w:rsidRPr="00BE48C5">
        <w:rPr>
          <w:sz w:val="24"/>
          <w:szCs w:val="24"/>
          <w:u w:val="single"/>
        </w:rPr>
        <w:t xml:space="preserve">                                               </w:t>
      </w:r>
    </w:p>
    <w:p w:rsidR="00E47481" w:rsidRPr="00AD6359" w:rsidRDefault="00E4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481" w:rsidRPr="00AD6359" w:rsidRDefault="00E4748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  </w:t>
      </w:r>
      <w:r w:rsidRPr="00AD6359">
        <w:rPr>
          <w:b w:val="0"/>
          <w:sz w:val="28"/>
          <w:szCs w:val="28"/>
        </w:rPr>
        <w:t xml:space="preserve"> ПРОГРАММА</w:t>
      </w:r>
    </w:p>
    <w:p w:rsidR="00E47481" w:rsidRDefault="00E47481" w:rsidP="00BF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D6359">
        <w:rPr>
          <w:rFonts w:ascii="Times New Roman" w:hAnsi="Times New Roman"/>
          <w:b/>
          <w:color w:val="000000"/>
          <w:sz w:val="28"/>
          <w:szCs w:val="28"/>
        </w:rPr>
        <w:t xml:space="preserve">Дорожная деятельность в отношении автомобильных дорог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общего пользования </w:t>
      </w:r>
      <w:r w:rsidRPr="00AD6359">
        <w:rPr>
          <w:rFonts w:ascii="Times New Roman" w:hAnsi="Times New Roman"/>
          <w:b/>
          <w:color w:val="000000"/>
          <w:sz w:val="28"/>
          <w:szCs w:val="28"/>
        </w:rPr>
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Pr="00AD635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7797">
        <w:rPr>
          <w:rFonts w:ascii="Times New Roman" w:hAnsi="Times New Roman"/>
          <w:b/>
          <w:color w:val="000000"/>
          <w:sz w:val="28"/>
          <w:szCs w:val="28"/>
        </w:rPr>
        <w:t>на 2015-2017 гг.</w:t>
      </w:r>
    </w:p>
    <w:p w:rsidR="00E47481" w:rsidRPr="00AD6359" w:rsidRDefault="00E474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E47481" w:rsidRDefault="00E474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2BAD">
        <w:rPr>
          <w:rFonts w:ascii="Times New Roman" w:hAnsi="Times New Roman"/>
          <w:b/>
          <w:sz w:val="24"/>
          <w:szCs w:val="24"/>
        </w:rPr>
        <w:t>ПАСПО</w:t>
      </w:r>
      <w:r>
        <w:rPr>
          <w:rFonts w:ascii="Times New Roman" w:hAnsi="Times New Roman"/>
          <w:b/>
          <w:sz w:val="24"/>
          <w:szCs w:val="24"/>
        </w:rPr>
        <w:t xml:space="preserve">РТ  МУНИЦИПАЛЬНОЙ </w:t>
      </w:r>
      <w:r w:rsidRPr="00202BAD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E47481" w:rsidRDefault="00E474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Таблица 1</w:t>
      </w:r>
    </w:p>
    <w:tbl>
      <w:tblPr>
        <w:tblW w:w="9922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E47481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Default="00E47481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D6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«Дорожная деятельность в отношении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пользования </w:t>
            </w:r>
            <w:r w:rsidRPr="00AD6359">
              <w:rPr>
                <w:rFonts w:ascii="Times New Roman" w:hAnsi="Times New Roman"/>
                <w:color w:val="000000"/>
                <w:sz w:val="24"/>
                <w:szCs w:val="24"/>
              </w:rPr>
      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  <w:p w:rsidR="00E47481" w:rsidRPr="00A6295B" w:rsidRDefault="00E47481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481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Default="00E47481" w:rsidP="00333716">
            <w:pPr>
              <w:spacing w:after="0" w:line="240" w:lineRule="auto"/>
              <w:jc w:val="both"/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  <w:p w:rsidR="00E47481" w:rsidRPr="00A6295B" w:rsidRDefault="00E47481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481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7F5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Икейского муниципального образования</w:t>
            </w:r>
          </w:p>
        </w:tc>
      </w:tr>
      <w:tr w:rsidR="00E47481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Default="00E47481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находящихся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еленных пунктов Икейского муниципального 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Икейского муниципального 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7481" w:rsidRPr="00A6295B" w:rsidRDefault="00E47481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481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Default="00E47481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 населенных пунктов Икейского муниципального образования.</w:t>
            </w:r>
          </w:p>
          <w:p w:rsidR="00E47481" w:rsidRPr="00A6295B" w:rsidRDefault="00E47481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481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Default="00E47481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Сроки</w:t>
            </w:r>
          </w:p>
          <w:p w:rsidR="00E47481" w:rsidRPr="00A6295B" w:rsidRDefault="00E47481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2015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E47481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 Икейского муниципального образования</w:t>
            </w:r>
          </w:p>
        </w:tc>
      </w:tr>
      <w:tr w:rsidR="00E47481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Default="00E47481" w:rsidP="001B7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еленных пунктов в границах  Икей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7481" w:rsidRPr="00A6295B" w:rsidRDefault="00E47481" w:rsidP="001B7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481" w:rsidRPr="007D7DC8" w:rsidTr="003F1FFB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Default="00E47481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на реализацию мероприятий программы предусматривается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:rsidR="00E47481" w:rsidRPr="002434CA" w:rsidRDefault="00E47481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2015 год: 855,00 </w:t>
            </w:r>
            <w:r w:rsidRPr="00DF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E47481" w:rsidRDefault="00E47481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год: 953,40</w:t>
            </w:r>
            <w:r w:rsidRPr="00DF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E47481" w:rsidRPr="002434CA" w:rsidRDefault="00E47481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год: 790,80 тыс. руб.</w:t>
            </w:r>
          </w:p>
          <w:p w:rsidR="00E47481" w:rsidRPr="00A6295B" w:rsidRDefault="00E47481" w:rsidP="007B581D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481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Pr="00A6295B" w:rsidRDefault="00E47481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481" w:rsidRDefault="00E47481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осуществляет администрация  Икейского муниципального образования</w:t>
            </w:r>
          </w:p>
          <w:p w:rsidR="00E47481" w:rsidRPr="00A6295B" w:rsidRDefault="00E47481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7481" w:rsidRDefault="00E474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47481" w:rsidRPr="000C73B2" w:rsidRDefault="00E474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E47481" w:rsidRDefault="00E4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НАПРАВЛЕНЫ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 МУНИЦИПАЛЬНОЙ  </w:t>
      </w:r>
      <w:r w:rsidRPr="000C7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>ПРОГРАММЫ</w:t>
      </w:r>
    </w:p>
    <w:p w:rsidR="00E47481" w:rsidRPr="000C73B2" w:rsidRDefault="00E4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7481" w:rsidRPr="00AD6359" w:rsidRDefault="00E47481" w:rsidP="0011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D6359">
        <w:rPr>
          <w:rFonts w:ascii="Times New Roman" w:hAnsi="Times New Roman"/>
          <w:color w:val="000000"/>
          <w:sz w:val="28"/>
          <w:szCs w:val="28"/>
        </w:rPr>
        <w:t xml:space="preserve">Дорожная деятельность в отношении автомобильных дорог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Pr="00AD6359">
        <w:rPr>
          <w:rFonts w:ascii="Times New Roman" w:hAnsi="Times New Roman"/>
          <w:color w:val="000000"/>
          <w:sz w:val="28"/>
          <w:szCs w:val="28"/>
        </w:rPr>
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</w:t>
      </w:r>
      <w:r>
        <w:rPr>
          <w:rFonts w:ascii="Times New Roman" w:hAnsi="Times New Roman"/>
          <w:color w:val="000000"/>
          <w:sz w:val="28"/>
          <w:szCs w:val="28"/>
        </w:rPr>
        <w:t>ской Федерации» (далее – программа).</w:t>
      </w:r>
    </w:p>
    <w:p w:rsidR="00E47481" w:rsidRDefault="00E47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7481" w:rsidRPr="00245EF0" w:rsidRDefault="00E47481" w:rsidP="006B1434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Автомобильные дороги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жизнедеяте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льность  населенных пунктов.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автомобильные перевозки.</w:t>
      </w:r>
    </w:p>
    <w:p w:rsidR="00E47481" w:rsidRPr="00755608" w:rsidRDefault="00E47481" w:rsidP="00C1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Икейского муниципального образования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26,0 </w:t>
        </w:r>
        <w:r w:rsidRPr="00245EF0">
          <w:rPr>
            <w:rFonts w:ascii="Times New Roman" w:hAnsi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</w:t>
        </w:r>
      </w:smartTag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в с. Икей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15,483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, пос. Икейский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3,790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с. Галдун 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3,677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Гарбакарай 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1,550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Кузухум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1,500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Кроме того, на территории Икейского муниципального образования находятся 3 моста. </w:t>
      </w:r>
      <w:r w:rsidRPr="00755608">
        <w:rPr>
          <w:rFonts w:ascii="Times New Roman" w:hAnsi="Times New Roman"/>
          <w:sz w:val="28"/>
          <w:szCs w:val="28"/>
        </w:rPr>
        <w:t xml:space="preserve">Параметры местных автомобильных дорог соответствуют в основном IV 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V категориям</w:t>
      </w:r>
      <w:r>
        <w:rPr>
          <w:rFonts w:ascii="Times New Roman" w:hAnsi="Times New Roman"/>
          <w:sz w:val="28"/>
          <w:szCs w:val="28"/>
        </w:rPr>
        <w:t>. В основном</w:t>
      </w:r>
      <w:r w:rsidRPr="00755608">
        <w:rPr>
          <w:rFonts w:ascii="Times New Roman" w:hAnsi="Times New Roman"/>
          <w:sz w:val="28"/>
          <w:szCs w:val="28"/>
        </w:rPr>
        <w:t xml:space="preserve"> 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755608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с гравийным покрытием, что приводит к увеличению текущих затрат на содержание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5608">
        <w:rPr>
          <w:rFonts w:ascii="Times New Roman" w:hAnsi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недоремонт.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608">
        <w:rPr>
          <w:rFonts w:ascii="Times New Roman" w:hAnsi="Times New Roman"/>
          <w:sz w:val="28"/>
          <w:szCs w:val="28"/>
        </w:rPr>
        <w:t>Ускоренный износ автомобильных дорог обусловлен также ростом парка автотранспортных средств и интенсивности движения.</w:t>
      </w:r>
    </w:p>
    <w:p w:rsidR="00E47481" w:rsidRPr="00755608" w:rsidRDefault="00E47481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7481" w:rsidRPr="00245EF0" w:rsidRDefault="00E47481" w:rsidP="00245EF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проблемами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содержания,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47481" w:rsidRDefault="00E47481" w:rsidP="0082548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/>
          <w:sz w:val="28"/>
          <w:szCs w:val="28"/>
          <w:lang w:eastAsia="ru-RU"/>
        </w:rPr>
        <w:t>В связи с глубоко дефи</w:t>
      </w:r>
      <w:r>
        <w:rPr>
          <w:rFonts w:ascii="Times New Roman" w:hAnsi="Times New Roman"/>
          <w:sz w:val="28"/>
          <w:szCs w:val="28"/>
          <w:lang w:eastAsia="ru-RU"/>
        </w:rPr>
        <w:t>цитным  бюджетом Икейское муниципальное образование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 не имеет возможности финансировать выполнение работ по </w:t>
      </w:r>
      <w:r>
        <w:rPr>
          <w:rFonts w:ascii="Times New Roman" w:hAnsi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/>
          <w:sz w:val="28"/>
          <w:szCs w:val="28"/>
          <w:lang w:eastAsia="ru-RU"/>
        </w:rPr>
        <w:t>.</w:t>
      </w:r>
    </w:p>
    <w:p w:rsidR="00E47481" w:rsidRDefault="00E47481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</w:p>
    <w:p w:rsidR="00E47481" w:rsidRDefault="00E47481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условиях превышения нормативного уровня загрузки </w:t>
      </w:r>
    </w:p>
    <w:p w:rsidR="00E47481" w:rsidRDefault="00E47481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дорожной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снижению </w:t>
      </w:r>
    </w:p>
    <w:p w:rsidR="00E47481" w:rsidRPr="00245EF0" w:rsidRDefault="00E47481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безопасности движения. </w:t>
      </w:r>
    </w:p>
    <w:p w:rsidR="00E47481" w:rsidRDefault="00E47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7481" w:rsidRPr="00C11830" w:rsidRDefault="00E47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830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E47481" w:rsidRDefault="00E47481" w:rsidP="00B6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481" w:rsidRPr="007B2147" w:rsidRDefault="00E47481" w:rsidP="00B6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481" w:rsidRPr="000C73B2" w:rsidRDefault="00E474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E47481" w:rsidRPr="00B65806" w:rsidRDefault="00E47481" w:rsidP="00B6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E47481" w:rsidRPr="007B2147" w:rsidRDefault="00E47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>матривает решение задач, которые способствую</w:t>
      </w:r>
      <w:r w:rsidRPr="007B2147">
        <w:rPr>
          <w:rFonts w:ascii="Times New Roman" w:hAnsi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E47481" w:rsidRPr="007B2147" w:rsidRDefault="00E47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</w:t>
      </w:r>
      <w:r>
        <w:rPr>
          <w:rFonts w:ascii="Times New Roman" w:hAnsi="Times New Roman"/>
          <w:sz w:val="28"/>
          <w:szCs w:val="28"/>
        </w:rPr>
        <w:t>ного хозяйства Икейского муниципального образования</w:t>
      </w:r>
      <w:r w:rsidRPr="007B2147">
        <w:rPr>
          <w:rFonts w:ascii="Times New Roman" w:hAnsi="Times New Roman"/>
          <w:sz w:val="28"/>
          <w:szCs w:val="28"/>
        </w:rPr>
        <w:t>.</w:t>
      </w:r>
    </w:p>
    <w:p w:rsidR="00E47481" w:rsidRDefault="00E47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7481" w:rsidRPr="006D0166" w:rsidRDefault="00E47481" w:rsidP="00B658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</w:t>
      </w:r>
      <w:r>
        <w:rPr>
          <w:rFonts w:ascii="Times New Roman" w:hAnsi="Times New Roman"/>
          <w:sz w:val="24"/>
          <w:szCs w:val="24"/>
        </w:rPr>
        <w:t xml:space="preserve">ДАЧИ ПРОГРАММЫ, СРОКИ  ЕЁ </w:t>
      </w:r>
      <w:r w:rsidRPr="000C73B2">
        <w:rPr>
          <w:rFonts w:ascii="Times New Roman" w:hAnsi="Times New Roman"/>
          <w:sz w:val="24"/>
          <w:szCs w:val="24"/>
        </w:rPr>
        <w:t>РЕАЛИЗАЦИИ.</w:t>
      </w:r>
    </w:p>
    <w:p w:rsidR="00E47481" w:rsidRPr="00E76963" w:rsidRDefault="00E47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</w:t>
      </w:r>
      <w:r>
        <w:rPr>
          <w:rFonts w:ascii="Times New Roman" w:hAnsi="Times New Roman"/>
          <w:sz w:val="28"/>
          <w:szCs w:val="28"/>
        </w:rPr>
        <w:t xml:space="preserve">ости населения Икейского муниципального образования </w:t>
      </w:r>
      <w:r w:rsidRPr="00E76963">
        <w:rPr>
          <w:rFonts w:ascii="Times New Roman" w:hAnsi="Times New Roman"/>
          <w:sz w:val="28"/>
          <w:szCs w:val="28"/>
        </w:rPr>
        <w:t xml:space="preserve"> и хозяйствующих субъектов.</w:t>
      </w:r>
    </w:p>
    <w:p w:rsidR="00E47481" w:rsidRDefault="00E47481" w:rsidP="009B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Ремонт автомобильных дорог общего пользования местного значения, находящихся в границах населенных пунктов  Икейского муниципального образования  согласно мероприятий программы из таблицы 2.  </w:t>
      </w:r>
    </w:p>
    <w:p w:rsidR="00E47481" w:rsidRPr="00E76963" w:rsidRDefault="00E47481" w:rsidP="009B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481" w:rsidRDefault="00E47481" w:rsidP="00A0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Программа б</w:t>
      </w:r>
      <w:r>
        <w:rPr>
          <w:rFonts w:ascii="Times New Roman" w:hAnsi="Times New Roman"/>
          <w:sz w:val="28"/>
          <w:szCs w:val="28"/>
        </w:rPr>
        <w:t>удет реализована в период с 2015</w:t>
      </w:r>
      <w:r w:rsidRPr="00E76963">
        <w:rPr>
          <w:rFonts w:ascii="Times New Roman" w:hAnsi="Times New Roman"/>
          <w:sz w:val="28"/>
          <w:szCs w:val="28"/>
        </w:rPr>
        <w:t xml:space="preserve">г. по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E7696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76963">
        <w:rPr>
          <w:rFonts w:ascii="Times New Roman" w:hAnsi="Times New Roman"/>
          <w:sz w:val="28"/>
          <w:szCs w:val="28"/>
        </w:rPr>
        <w:t xml:space="preserve">. </w:t>
      </w:r>
    </w:p>
    <w:p w:rsidR="00E47481" w:rsidRDefault="00E47481" w:rsidP="00A0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481" w:rsidRPr="00E76963" w:rsidRDefault="00E47481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E47481" w:rsidRPr="00B65806" w:rsidRDefault="00E47481" w:rsidP="00B65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E47481" w:rsidRPr="008325E9" w:rsidRDefault="00E47481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4"/>
          <w:szCs w:val="24"/>
        </w:rPr>
      </w:pPr>
      <w:r w:rsidRPr="008325E9">
        <w:rPr>
          <w:rFonts w:ascii="Times New Roman" w:hAnsi="Times New Roman"/>
          <w:sz w:val="24"/>
          <w:szCs w:val="24"/>
        </w:rPr>
        <w:t>Таблица 2</w:t>
      </w:r>
    </w:p>
    <w:p w:rsidR="00E47481" w:rsidRPr="00F111D1" w:rsidRDefault="00E47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306"/>
        <w:gridCol w:w="2340"/>
        <w:gridCol w:w="900"/>
        <w:gridCol w:w="1407"/>
        <w:gridCol w:w="1293"/>
        <w:gridCol w:w="1172"/>
      </w:tblGrid>
      <w:tr w:rsidR="00E47481" w:rsidRPr="007D7DC8" w:rsidTr="00054269">
        <w:trPr>
          <w:trHeight w:val="570"/>
        </w:trPr>
        <w:tc>
          <w:tcPr>
            <w:tcW w:w="432" w:type="dxa"/>
            <w:vMerge w:val="restart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306" w:type="dxa"/>
            <w:vMerge w:val="restart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</w:t>
            </w: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293" w:type="dxa"/>
            <w:shd w:val="clear" w:color="auto" w:fill="FFFFFF"/>
          </w:tcPr>
          <w:p w:rsidR="00E47481" w:rsidRDefault="00E47481" w:rsidP="007B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B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</w:t>
            </w:r>
          </w:p>
          <w:p w:rsidR="00E47481" w:rsidRDefault="00E47481" w:rsidP="007B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72" w:type="dxa"/>
            <w:shd w:val="clear" w:color="auto" w:fill="FFFFFF"/>
          </w:tcPr>
          <w:p w:rsidR="00E47481" w:rsidRDefault="00E47481" w:rsidP="000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0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2017 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г.,</w:t>
            </w:r>
          </w:p>
          <w:p w:rsidR="00E47481" w:rsidRDefault="00E47481" w:rsidP="000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E47481" w:rsidRPr="007D7DC8" w:rsidTr="00054269">
        <w:trPr>
          <w:cantSplit/>
          <w:trHeight w:val="1761"/>
        </w:trPr>
        <w:tc>
          <w:tcPr>
            <w:tcW w:w="432" w:type="dxa"/>
            <w:vMerge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6" w:type="dxa"/>
            <w:vMerge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FFFFF"/>
            <w:textDirection w:val="btLr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3" w:type="dxa"/>
            <w:shd w:val="clear" w:color="auto" w:fill="FFFFFF"/>
            <w:textDirection w:val="btL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72" w:type="dxa"/>
            <w:shd w:val="clear" w:color="auto" w:fill="FFFFFF"/>
            <w:textDirection w:val="btL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E47481" w:rsidRPr="007D7DC8" w:rsidTr="00054269">
        <w:trPr>
          <w:trHeight w:val="1094"/>
        </w:trPr>
        <w:tc>
          <w:tcPr>
            <w:tcW w:w="432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 на территории 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 на территории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97,435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97,435</w:t>
            </w:r>
          </w:p>
        </w:tc>
        <w:tc>
          <w:tcPr>
            <w:tcW w:w="1293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72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7481" w:rsidRPr="007D7DC8" w:rsidTr="00054269">
        <w:trPr>
          <w:trHeight w:val="888"/>
        </w:trPr>
        <w:tc>
          <w:tcPr>
            <w:tcW w:w="432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Пионерская</w:t>
            </w: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ул. Пионерская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93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72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7481" w:rsidRPr="007D7DC8" w:rsidTr="00054269">
        <w:trPr>
          <w:trHeight w:val="827"/>
        </w:trPr>
        <w:tc>
          <w:tcPr>
            <w:tcW w:w="432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Лесная</w:t>
            </w: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Гарбакарай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 автомобильной дороги по ул. Юбилейной 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93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72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7481" w:rsidRPr="007D7DC8" w:rsidTr="00054269">
        <w:trPr>
          <w:trHeight w:val="473"/>
        </w:trPr>
        <w:tc>
          <w:tcPr>
            <w:tcW w:w="432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общего пользования местного значения 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  общего пользования местного значения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291,88598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88,48598</w:t>
            </w: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203,4</w:t>
            </w:r>
          </w:p>
        </w:tc>
        <w:tc>
          <w:tcPr>
            <w:tcW w:w="1172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7481" w:rsidRPr="00322C02" w:rsidTr="00054269">
        <w:trPr>
          <w:trHeight w:val="473"/>
        </w:trPr>
        <w:tc>
          <w:tcPr>
            <w:tcW w:w="432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E47481" w:rsidRDefault="00E47481" w:rsidP="00BC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E47481" w:rsidRDefault="00E47481" w:rsidP="00BC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Нагорная  и ул. Коммуны 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Исправление профиля гравийных оснований автомобильных  дорог в  с. Икей по ул. Нагорная  и ул. Коммуны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669,08882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669,08882</w:t>
            </w:r>
          </w:p>
        </w:tc>
        <w:tc>
          <w:tcPr>
            <w:tcW w:w="1293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72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7481" w:rsidRPr="00322C02" w:rsidTr="00054269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 по ул. Клубная пос. Икейский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по ул. Клубная  пос. Икейский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93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172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7481" w:rsidRPr="00322C02" w:rsidTr="00054269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 по ул. Гагарина</w:t>
            </w: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ул. Гагарина</w:t>
            </w: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93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72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7481" w:rsidRPr="00322C02" w:rsidTr="00054269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E47481" w:rsidRDefault="00E47481" w:rsidP="0014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ул. Коммуны , ул. Степанова </w:t>
            </w:r>
          </w:p>
          <w:p w:rsidR="00E47481" w:rsidRDefault="00E47481" w:rsidP="0014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47481" w:rsidRDefault="00E47481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 асфальтобетонного покрытия автомобильной дороги  по ул. Коммуны, ул. Степанова</w:t>
            </w:r>
          </w:p>
          <w:p w:rsidR="00E47481" w:rsidRDefault="00E47481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790,80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1293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172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790,80</w:t>
            </w:r>
          </w:p>
        </w:tc>
      </w:tr>
      <w:tr w:rsidR="00E47481" w:rsidRPr="007D7DC8" w:rsidTr="00054269">
        <w:trPr>
          <w:trHeight w:val="361"/>
        </w:trPr>
        <w:tc>
          <w:tcPr>
            <w:tcW w:w="432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Pr="007D7DC8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2599,2098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E47481" w:rsidRPr="00576EFD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855,00980</w:t>
            </w:r>
          </w:p>
        </w:tc>
        <w:tc>
          <w:tcPr>
            <w:tcW w:w="1293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953,40</w:t>
            </w:r>
          </w:p>
        </w:tc>
        <w:tc>
          <w:tcPr>
            <w:tcW w:w="1172" w:type="dxa"/>
            <w:shd w:val="clear" w:color="auto" w:fill="FFFFFF"/>
          </w:tcPr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7481" w:rsidRDefault="00E4748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790,80</w:t>
            </w:r>
          </w:p>
        </w:tc>
      </w:tr>
    </w:tbl>
    <w:p w:rsidR="00E47481" w:rsidRDefault="00E47481" w:rsidP="00A024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47481" w:rsidRPr="000C73B2" w:rsidRDefault="00E47481" w:rsidP="008E75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МЕХАНИЗМ  РЕАЛИЗАЦИИ  ПРОГ</w:t>
      </w:r>
      <w:r w:rsidRPr="000C73B2">
        <w:rPr>
          <w:rFonts w:ascii="Times New Roman" w:hAnsi="Times New Roman"/>
          <w:sz w:val="24"/>
          <w:szCs w:val="24"/>
        </w:rPr>
        <w:t>РАММЫ И КОНТРОЛЬ</w:t>
      </w:r>
    </w:p>
    <w:p w:rsidR="00E47481" w:rsidRPr="000C73B2" w:rsidRDefault="00E47481" w:rsidP="008E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E47481" w:rsidRPr="003F0776" w:rsidRDefault="00E47481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Икейского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Тулунского муниципального района.</w:t>
      </w:r>
    </w:p>
    <w:p w:rsidR="00E47481" w:rsidRPr="003F0776" w:rsidRDefault="00E47481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F0776">
        <w:rPr>
          <w:rFonts w:ascii="Times New Roman" w:hAnsi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E47481" w:rsidRPr="003F0776" w:rsidRDefault="00E47481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Икейского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E47481" w:rsidRPr="00A024EC" w:rsidRDefault="00E47481" w:rsidP="00A02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E47481" w:rsidRDefault="00E47481" w:rsidP="00F13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E47481" w:rsidRPr="00F13028" w:rsidRDefault="00E47481" w:rsidP="00F13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481" w:rsidRDefault="00E47481" w:rsidP="008E7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</w:t>
      </w:r>
      <w:r>
        <w:rPr>
          <w:rFonts w:ascii="Times New Roman" w:hAnsi="Times New Roman" w:cs="Times New Roman"/>
          <w:sz w:val="28"/>
          <w:szCs w:val="28"/>
        </w:rPr>
        <w:t>томобильных дорог,</w:t>
      </w:r>
      <w:r w:rsidRPr="000C73B2">
        <w:rPr>
          <w:rFonts w:ascii="Times New Roman" w:hAnsi="Times New Roman" w:cs="Times New Roman"/>
          <w:sz w:val="28"/>
          <w:szCs w:val="28"/>
        </w:rPr>
        <w:t xml:space="preserve"> мостов и иных трансп</w:t>
      </w:r>
      <w:r>
        <w:rPr>
          <w:rFonts w:ascii="Times New Roman" w:hAnsi="Times New Roman" w:cs="Times New Roman"/>
          <w:sz w:val="28"/>
          <w:szCs w:val="28"/>
        </w:rPr>
        <w:t>ортных инженерных сооружений 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E47481" w:rsidRPr="000C73B2" w:rsidRDefault="00E47481" w:rsidP="008E7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ожидается: повышение уровня безопасности дорожного движения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>, учреждений и организаций.</w:t>
      </w:r>
    </w:p>
    <w:p w:rsidR="00E47481" w:rsidRDefault="00E47481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47481" w:rsidRDefault="00E47481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155"/>
        <w:gridCol w:w="652"/>
        <w:gridCol w:w="1103"/>
        <w:gridCol w:w="1080"/>
        <w:gridCol w:w="1080"/>
        <w:gridCol w:w="1485"/>
        <w:gridCol w:w="1260"/>
      </w:tblGrid>
      <w:tr w:rsidR="00E47481" w:rsidRPr="00CE1ADE" w:rsidTr="00CE1ADE">
        <w:trPr>
          <w:trHeight w:val="253"/>
        </w:trPr>
        <w:tc>
          <w:tcPr>
            <w:tcW w:w="445" w:type="dxa"/>
            <w:vMerge w:val="restart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5" w:type="dxa"/>
            <w:vMerge w:val="restart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263" w:type="dxa"/>
            <w:gridSpan w:val="3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В том числе погодам:</w:t>
            </w:r>
          </w:p>
        </w:tc>
        <w:tc>
          <w:tcPr>
            <w:tcW w:w="1485" w:type="dxa"/>
            <w:vMerge w:val="restart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60" w:type="dxa"/>
            <w:vMerge w:val="restart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% выполнения от общего числа объектов</w:t>
            </w:r>
          </w:p>
        </w:tc>
      </w:tr>
      <w:tr w:rsidR="00E47481" w:rsidRPr="00CE1ADE" w:rsidTr="00CE1ADE">
        <w:trPr>
          <w:trHeight w:val="253"/>
        </w:trPr>
        <w:tc>
          <w:tcPr>
            <w:tcW w:w="445" w:type="dxa"/>
            <w:vMerge/>
            <w:vAlign w:val="center"/>
          </w:tcPr>
          <w:p w:rsidR="00E47481" w:rsidRPr="00CE1ADE" w:rsidRDefault="00E47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vMerge/>
            <w:vAlign w:val="center"/>
          </w:tcPr>
          <w:p w:rsidR="00E47481" w:rsidRPr="00CE1ADE" w:rsidRDefault="00E47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E47481" w:rsidRPr="00CE1ADE" w:rsidRDefault="00E47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47481" w:rsidRPr="00CE1ADE" w:rsidRDefault="00E47481">
            <w:pPr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Pr="00CE1ADE">
              <w:rPr>
                <w:rFonts w:ascii="Times New Roman" w:hAnsi="Times New Roman"/>
                <w:sz w:val="28"/>
                <w:szCs w:val="28"/>
              </w:rPr>
              <w:t>5 г.</w:t>
            </w:r>
          </w:p>
        </w:tc>
        <w:tc>
          <w:tcPr>
            <w:tcW w:w="1080" w:type="dxa"/>
          </w:tcPr>
          <w:p w:rsidR="00E47481" w:rsidRPr="00CE1ADE" w:rsidRDefault="00E47481">
            <w:pPr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080" w:type="dxa"/>
          </w:tcPr>
          <w:p w:rsidR="00E47481" w:rsidRPr="00CE1ADE" w:rsidRDefault="00E47481">
            <w:pPr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485" w:type="dxa"/>
            <w:vMerge/>
            <w:vAlign w:val="center"/>
          </w:tcPr>
          <w:p w:rsidR="00E47481" w:rsidRPr="00CE1ADE" w:rsidRDefault="00E47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47481" w:rsidRPr="00CE1ADE" w:rsidRDefault="00E47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481" w:rsidRPr="00CE1ADE" w:rsidTr="00CE1ADE">
        <w:tc>
          <w:tcPr>
            <w:tcW w:w="445" w:type="dxa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Доведение автомобильных дорог местного значения Икейского сельского поселения до удовлетворительного состояния (общая протяженность дорог  26 км)</w:t>
            </w:r>
          </w:p>
        </w:tc>
        <w:tc>
          <w:tcPr>
            <w:tcW w:w="652" w:type="dxa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03" w:type="dxa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080" w:type="dxa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85" w:type="dxa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E1A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</w:tcPr>
          <w:p w:rsidR="00E47481" w:rsidRPr="00CE1ADE" w:rsidRDefault="00E47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CE1AD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E47481" w:rsidRDefault="00E47481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  <w:sectPr w:rsidR="00E47481" w:rsidSect="0041066C">
          <w:pgSz w:w="11905" w:h="16838" w:code="9"/>
          <w:pgMar w:top="899" w:right="745" w:bottom="899" w:left="993" w:header="720" w:footer="720" w:gutter="0"/>
          <w:cols w:space="720"/>
          <w:docGrid w:linePitch="299"/>
        </w:sectPr>
      </w:pPr>
    </w:p>
    <w:p w:rsidR="00E47481" w:rsidRPr="000C73B2" w:rsidRDefault="00E47481" w:rsidP="00A024EC">
      <w:pPr>
        <w:pStyle w:val="ConsPlusNormal"/>
        <w:widowControl/>
        <w:ind w:firstLine="0"/>
        <w:jc w:val="both"/>
      </w:pPr>
    </w:p>
    <w:sectPr w:rsidR="00E47481" w:rsidRPr="000C73B2" w:rsidSect="004F5C00">
      <w:pgSz w:w="11905" w:h="16838" w:code="9"/>
      <w:pgMar w:top="107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B00AE7"/>
    <w:multiLevelType w:val="hybridMultilevel"/>
    <w:tmpl w:val="6DC2167A"/>
    <w:lvl w:ilvl="0" w:tplc="DF94E77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11E61"/>
    <w:rsid w:val="0001639A"/>
    <w:rsid w:val="000171EC"/>
    <w:rsid w:val="00025921"/>
    <w:rsid w:val="000364EB"/>
    <w:rsid w:val="00036804"/>
    <w:rsid w:val="000429C5"/>
    <w:rsid w:val="00042BA1"/>
    <w:rsid w:val="00045DC9"/>
    <w:rsid w:val="000469F9"/>
    <w:rsid w:val="000474FA"/>
    <w:rsid w:val="000534CF"/>
    <w:rsid w:val="00053E76"/>
    <w:rsid w:val="00054269"/>
    <w:rsid w:val="000612CF"/>
    <w:rsid w:val="0006199B"/>
    <w:rsid w:val="00063282"/>
    <w:rsid w:val="000672A8"/>
    <w:rsid w:val="00071435"/>
    <w:rsid w:val="00076BF3"/>
    <w:rsid w:val="0008022A"/>
    <w:rsid w:val="00081A07"/>
    <w:rsid w:val="000B7108"/>
    <w:rsid w:val="000C08D4"/>
    <w:rsid w:val="000C4FFA"/>
    <w:rsid w:val="000C51AD"/>
    <w:rsid w:val="000C73B2"/>
    <w:rsid w:val="000E0746"/>
    <w:rsid w:val="000E7AF1"/>
    <w:rsid w:val="000F2079"/>
    <w:rsid w:val="000F21DB"/>
    <w:rsid w:val="00100662"/>
    <w:rsid w:val="0010099E"/>
    <w:rsid w:val="001011AD"/>
    <w:rsid w:val="00103BAD"/>
    <w:rsid w:val="00106004"/>
    <w:rsid w:val="0010717A"/>
    <w:rsid w:val="00110FBB"/>
    <w:rsid w:val="00113043"/>
    <w:rsid w:val="001131E3"/>
    <w:rsid w:val="00122951"/>
    <w:rsid w:val="00143E75"/>
    <w:rsid w:val="00144789"/>
    <w:rsid w:val="0015012D"/>
    <w:rsid w:val="00152239"/>
    <w:rsid w:val="00153F7F"/>
    <w:rsid w:val="00156D98"/>
    <w:rsid w:val="0016004D"/>
    <w:rsid w:val="001627E5"/>
    <w:rsid w:val="00170C6F"/>
    <w:rsid w:val="001734AD"/>
    <w:rsid w:val="00181856"/>
    <w:rsid w:val="001827B2"/>
    <w:rsid w:val="00184099"/>
    <w:rsid w:val="00184339"/>
    <w:rsid w:val="00187A99"/>
    <w:rsid w:val="00194295"/>
    <w:rsid w:val="00195A22"/>
    <w:rsid w:val="0019617D"/>
    <w:rsid w:val="00196359"/>
    <w:rsid w:val="00197B46"/>
    <w:rsid w:val="00197B4D"/>
    <w:rsid w:val="001A4485"/>
    <w:rsid w:val="001A7E35"/>
    <w:rsid w:val="001B7C13"/>
    <w:rsid w:val="001C0D86"/>
    <w:rsid w:val="001C4006"/>
    <w:rsid w:val="001C5676"/>
    <w:rsid w:val="001E0548"/>
    <w:rsid w:val="001F3879"/>
    <w:rsid w:val="001F4E8A"/>
    <w:rsid w:val="001F6751"/>
    <w:rsid w:val="00202BAD"/>
    <w:rsid w:val="002124FD"/>
    <w:rsid w:val="00222BD5"/>
    <w:rsid w:val="00224BB5"/>
    <w:rsid w:val="00235FA8"/>
    <w:rsid w:val="002434CA"/>
    <w:rsid w:val="00245EF0"/>
    <w:rsid w:val="00252ED6"/>
    <w:rsid w:val="00255F79"/>
    <w:rsid w:val="002612B2"/>
    <w:rsid w:val="00261432"/>
    <w:rsid w:val="00264E7E"/>
    <w:rsid w:val="002664BC"/>
    <w:rsid w:val="00267079"/>
    <w:rsid w:val="00275E24"/>
    <w:rsid w:val="002825F5"/>
    <w:rsid w:val="002933B1"/>
    <w:rsid w:val="0029558B"/>
    <w:rsid w:val="002A2943"/>
    <w:rsid w:val="002A4210"/>
    <w:rsid w:val="002B4F10"/>
    <w:rsid w:val="002C0E22"/>
    <w:rsid w:val="002C2BB2"/>
    <w:rsid w:val="002C44E3"/>
    <w:rsid w:val="002D6CC6"/>
    <w:rsid w:val="002E16CA"/>
    <w:rsid w:val="002E4F5F"/>
    <w:rsid w:val="002F61B7"/>
    <w:rsid w:val="00306190"/>
    <w:rsid w:val="00322C02"/>
    <w:rsid w:val="00323803"/>
    <w:rsid w:val="00332E8D"/>
    <w:rsid w:val="00333716"/>
    <w:rsid w:val="00333EA6"/>
    <w:rsid w:val="00335950"/>
    <w:rsid w:val="003548CA"/>
    <w:rsid w:val="0035507B"/>
    <w:rsid w:val="003633ED"/>
    <w:rsid w:val="00373DA5"/>
    <w:rsid w:val="003769D2"/>
    <w:rsid w:val="00382F6A"/>
    <w:rsid w:val="0039018E"/>
    <w:rsid w:val="003911D7"/>
    <w:rsid w:val="003916FA"/>
    <w:rsid w:val="003923A8"/>
    <w:rsid w:val="003926A1"/>
    <w:rsid w:val="003946A5"/>
    <w:rsid w:val="00395AF2"/>
    <w:rsid w:val="003A0676"/>
    <w:rsid w:val="003A1B6D"/>
    <w:rsid w:val="003A7E7C"/>
    <w:rsid w:val="003B6D63"/>
    <w:rsid w:val="003C1A88"/>
    <w:rsid w:val="003C5034"/>
    <w:rsid w:val="003C5844"/>
    <w:rsid w:val="003E2A8E"/>
    <w:rsid w:val="003E5D7A"/>
    <w:rsid w:val="003E6B7F"/>
    <w:rsid w:val="003F0776"/>
    <w:rsid w:val="003F1FFB"/>
    <w:rsid w:val="003F3FAD"/>
    <w:rsid w:val="003F7006"/>
    <w:rsid w:val="00400460"/>
    <w:rsid w:val="00403805"/>
    <w:rsid w:val="0041066C"/>
    <w:rsid w:val="00433660"/>
    <w:rsid w:val="004647E3"/>
    <w:rsid w:val="00494E26"/>
    <w:rsid w:val="004A2D26"/>
    <w:rsid w:val="004A4DCE"/>
    <w:rsid w:val="004A7D9A"/>
    <w:rsid w:val="004B0BF3"/>
    <w:rsid w:val="004B5987"/>
    <w:rsid w:val="004C00F4"/>
    <w:rsid w:val="004C188E"/>
    <w:rsid w:val="004C3F42"/>
    <w:rsid w:val="004D7555"/>
    <w:rsid w:val="004E0416"/>
    <w:rsid w:val="004E06DE"/>
    <w:rsid w:val="004E1987"/>
    <w:rsid w:val="004E4345"/>
    <w:rsid w:val="004F1BFB"/>
    <w:rsid w:val="004F2FB5"/>
    <w:rsid w:val="004F452E"/>
    <w:rsid w:val="004F5C00"/>
    <w:rsid w:val="004F7456"/>
    <w:rsid w:val="00500017"/>
    <w:rsid w:val="005039EE"/>
    <w:rsid w:val="00505D20"/>
    <w:rsid w:val="00521567"/>
    <w:rsid w:val="005233CD"/>
    <w:rsid w:val="00533706"/>
    <w:rsid w:val="00533F0B"/>
    <w:rsid w:val="00534F2E"/>
    <w:rsid w:val="00547133"/>
    <w:rsid w:val="00552D09"/>
    <w:rsid w:val="005601C5"/>
    <w:rsid w:val="00565627"/>
    <w:rsid w:val="00574F20"/>
    <w:rsid w:val="005755BA"/>
    <w:rsid w:val="00576EFD"/>
    <w:rsid w:val="00576F76"/>
    <w:rsid w:val="00587ED5"/>
    <w:rsid w:val="005933D2"/>
    <w:rsid w:val="00594E51"/>
    <w:rsid w:val="00595D1B"/>
    <w:rsid w:val="005A0DC7"/>
    <w:rsid w:val="005A6F79"/>
    <w:rsid w:val="005B26BD"/>
    <w:rsid w:val="005B36C7"/>
    <w:rsid w:val="005C1C49"/>
    <w:rsid w:val="005C2166"/>
    <w:rsid w:val="005C217F"/>
    <w:rsid w:val="005D3F40"/>
    <w:rsid w:val="005D4F2B"/>
    <w:rsid w:val="005D7C17"/>
    <w:rsid w:val="005E12BB"/>
    <w:rsid w:val="00601872"/>
    <w:rsid w:val="00605753"/>
    <w:rsid w:val="00610808"/>
    <w:rsid w:val="0061273F"/>
    <w:rsid w:val="00612C91"/>
    <w:rsid w:val="006204C3"/>
    <w:rsid w:val="00623EB3"/>
    <w:rsid w:val="00631BCC"/>
    <w:rsid w:val="006344E9"/>
    <w:rsid w:val="00634588"/>
    <w:rsid w:val="00636C3E"/>
    <w:rsid w:val="00643B3A"/>
    <w:rsid w:val="0064486F"/>
    <w:rsid w:val="0065186E"/>
    <w:rsid w:val="00654AB7"/>
    <w:rsid w:val="006618A0"/>
    <w:rsid w:val="006631F1"/>
    <w:rsid w:val="006769F4"/>
    <w:rsid w:val="00685062"/>
    <w:rsid w:val="00691680"/>
    <w:rsid w:val="00692D37"/>
    <w:rsid w:val="00695244"/>
    <w:rsid w:val="006A344F"/>
    <w:rsid w:val="006B1434"/>
    <w:rsid w:val="006B4D52"/>
    <w:rsid w:val="006B7CD1"/>
    <w:rsid w:val="006C0CB1"/>
    <w:rsid w:val="006C2D39"/>
    <w:rsid w:val="006C5A99"/>
    <w:rsid w:val="006C77B2"/>
    <w:rsid w:val="006D0166"/>
    <w:rsid w:val="006D232E"/>
    <w:rsid w:val="006D44F5"/>
    <w:rsid w:val="006D4D6F"/>
    <w:rsid w:val="006E41F9"/>
    <w:rsid w:val="006F0E07"/>
    <w:rsid w:val="00710DBA"/>
    <w:rsid w:val="00711E55"/>
    <w:rsid w:val="00712088"/>
    <w:rsid w:val="00716C01"/>
    <w:rsid w:val="00723008"/>
    <w:rsid w:val="0072672F"/>
    <w:rsid w:val="00726C25"/>
    <w:rsid w:val="00744F24"/>
    <w:rsid w:val="00745E25"/>
    <w:rsid w:val="00755608"/>
    <w:rsid w:val="00755D6F"/>
    <w:rsid w:val="00756303"/>
    <w:rsid w:val="00757868"/>
    <w:rsid w:val="007618B1"/>
    <w:rsid w:val="00765823"/>
    <w:rsid w:val="00774486"/>
    <w:rsid w:val="007744FF"/>
    <w:rsid w:val="00775CCB"/>
    <w:rsid w:val="00780E83"/>
    <w:rsid w:val="00782EC7"/>
    <w:rsid w:val="0078323D"/>
    <w:rsid w:val="00786FEA"/>
    <w:rsid w:val="007905B7"/>
    <w:rsid w:val="0079247C"/>
    <w:rsid w:val="00792E47"/>
    <w:rsid w:val="00795751"/>
    <w:rsid w:val="007A0679"/>
    <w:rsid w:val="007A0C53"/>
    <w:rsid w:val="007A4A3C"/>
    <w:rsid w:val="007B2147"/>
    <w:rsid w:val="007B42C9"/>
    <w:rsid w:val="007B581D"/>
    <w:rsid w:val="007C212E"/>
    <w:rsid w:val="007C40C7"/>
    <w:rsid w:val="007D2E5D"/>
    <w:rsid w:val="007D6C8D"/>
    <w:rsid w:val="007D7DC8"/>
    <w:rsid w:val="007E20ED"/>
    <w:rsid w:val="007F0B6E"/>
    <w:rsid w:val="007F278B"/>
    <w:rsid w:val="007F39D1"/>
    <w:rsid w:val="007F5C44"/>
    <w:rsid w:val="007F5C7E"/>
    <w:rsid w:val="007F636A"/>
    <w:rsid w:val="007F6B38"/>
    <w:rsid w:val="007F7F52"/>
    <w:rsid w:val="00803267"/>
    <w:rsid w:val="0080734F"/>
    <w:rsid w:val="00811010"/>
    <w:rsid w:val="0081749F"/>
    <w:rsid w:val="00820F62"/>
    <w:rsid w:val="00824CBD"/>
    <w:rsid w:val="00825480"/>
    <w:rsid w:val="00825B27"/>
    <w:rsid w:val="00825E2D"/>
    <w:rsid w:val="0082677B"/>
    <w:rsid w:val="008320FA"/>
    <w:rsid w:val="008325E9"/>
    <w:rsid w:val="008439B7"/>
    <w:rsid w:val="00843DF9"/>
    <w:rsid w:val="00845DA6"/>
    <w:rsid w:val="0085092A"/>
    <w:rsid w:val="00851F58"/>
    <w:rsid w:val="00853FA7"/>
    <w:rsid w:val="0085569D"/>
    <w:rsid w:val="00857628"/>
    <w:rsid w:val="008605D0"/>
    <w:rsid w:val="00861F44"/>
    <w:rsid w:val="00863B12"/>
    <w:rsid w:val="0086455A"/>
    <w:rsid w:val="00865D24"/>
    <w:rsid w:val="00871935"/>
    <w:rsid w:val="008968FD"/>
    <w:rsid w:val="008C43AD"/>
    <w:rsid w:val="008E425B"/>
    <w:rsid w:val="008E5153"/>
    <w:rsid w:val="008E54F8"/>
    <w:rsid w:val="008E75EE"/>
    <w:rsid w:val="009029DB"/>
    <w:rsid w:val="0091005B"/>
    <w:rsid w:val="00911D8C"/>
    <w:rsid w:val="00912D56"/>
    <w:rsid w:val="00913870"/>
    <w:rsid w:val="009202C5"/>
    <w:rsid w:val="00930AF8"/>
    <w:rsid w:val="00936536"/>
    <w:rsid w:val="0094323F"/>
    <w:rsid w:val="009436F5"/>
    <w:rsid w:val="0094379D"/>
    <w:rsid w:val="00962D13"/>
    <w:rsid w:val="00964687"/>
    <w:rsid w:val="00971B58"/>
    <w:rsid w:val="00975592"/>
    <w:rsid w:val="00990B2D"/>
    <w:rsid w:val="00992A6C"/>
    <w:rsid w:val="00992CBB"/>
    <w:rsid w:val="009A1FF7"/>
    <w:rsid w:val="009A4D58"/>
    <w:rsid w:val="009A6770"/>
    <w:rsid w:val="009B08DE"/>
    <w:rsid w:val="009B0D9F"/>
    <w:rsid w:val="009C0743"/>
    <w:rsid w:val="009C2DF4"/>
    <w:rsid w:val="009D0C1C"/>
    <w:rsid w:val="009D2223"/>
    <w:rsid w:val="009D4405"/>
    <w:rsid w:val="009D4FDF"/>
    <w:rsid w:val="009F028B"/>
    <w:rsid w:val="009F412E"/>
    <w:rsid w:val="009F465D"/>
    <w:rsid w:val="00A0067E"/>
    <w:rsid w:val="00A013B3"/>
    <w:rsid w:val="00A024EC"/>
    <w:rsid w:val="00A02964"/>
    <w:rsid w:val="00A04C69"/>
    <w:rsid w:val="00A064D1"/>
    <w:rsid w:val="00A07000"/>
    <w:rsid w:val="00A126F5"/>
    <w:rsid w:val="00A1619E"/>
    <w:rsid w:val="00A21DFB"/>
    <w:rsid w:val="00A222D3"/>
    <w:rsid w:val="00A247AD"/>
    <w:rsid w:val="00A27468"/>
    <w:rsid w:val="00A31DD9"/>
    <w:rsid w:val="00A344EC"/>
    <w:rsid w:val="00A34EC1"/>
    <w:rsid w:val="00A36D2D"/>
    <w:rsid w:val="00A41069"/>
    <w:rsid w:val="00A439FF"/>
    <w:rsid w:val="00A46CC8"/>
    <w:rsid w:val="00A50543"/>
    <w:rsid w:val="00A50653"/>
    <w:rsid w:val="00A5076B"/>
    <w:rsid w:val="00A51208"/>
    <w:rsid w:val="00A61DE9"/>
    <w:rsid w:val="00A6295B"/>
    <w:rsid w:val="00A640EF"/>
    <w:rsid w:val="00A6527B"/>
    <w:rsid w:val="00A71F19"/>
    <w:rsid w:val="00A75AC0"/>
    <w:rsid w:val="00A8336F"/>
    <w:rsid w:val="00A87561"/>
    <w:rsid w:val="00AA1E4B"/>
    <w:rsid w:val="00AB0664"/>
    <w:rsid w:val="00AB64B3"/>
    <w:rsid w:val="00AB69E3"/>
    <w:rsid w:val="00AC788A"/>
    <w:rsid w:val="00AC7BE5"/>
    <w:rsid w:val="00AD0CC5"/>
    <w:rsid w:val="00AD1434"/>
    <w:rsid w:val="00AD6359"/>
    <w:rsid w:val="00AE3882"/>
    <w:rsid w:val="00AE79C7"/>
    <w:rsid w:val="00AF2AE1"/>
    <w:rsid w:val="00AF4C2A"/>
    <w:rsid w:val="00AF53D2"/>
    <w:rsid w:val="00AF7797"/>
    <w:rsid w:val="00B11761"/>
    <w:rsid w:val="00B1414E"/>
    <w:rsid w:val="00B14F7F"/>
    <w:rsid w:val="00B46020"/>
    <w:rsid w:val="00B4779B"/>
    <w:rsid w:val="00B51076"/>
    <w:rsid w:val="00B51D97"/>
    <w:rsid w:val="00B51DB6"/>
    <w:rsid w:val="00B52AB3"/>
    <w:rsid w:val="00B55526"/>
    <w:rsid w:val="00B575F2"/>
    <w:rsid w:val="00B65806"/>
    <w:rsid w:val="00B733B8"/>
    <w:rsid w:val="00B85F65"/>
    <w:rsid w:val="00B9229F"/>
    <w:rsid w:val="00BA1360"/>
    <w:rsid w:val="00BA16EE"/>
    <w:rsid w:val="00BA225A"/>
    <w:rsid w:val="00BB4361"/>
    <w:rsid w:val="00BC2CD6"/>
    <w:rsid w:val="00BC6681"/>
    <w:rsid w:val="00BC7AAF"/>
    <w:rsid w:val="00BD0B25"/>
    <w:rsid w:val="00BD1C27"/>
    <w:rsid w:val="00BE48C5"/>
    <w:rsid w:val="00BF0E33"/>
    <w:rsid w:val="00BF0EC8"/>
    <w:rsid w:val="00BF1442"/>
    <w:rsid w:val="00BF411D"/>
    <w:rsid w:val="00BF71D8"/>
    <w:rsid w:val="00C0167E"/>
    <w:rsid w:val="00C10488"/>
    <w:rsid w:val="00C11830"/>
    <w:rsid w:val="00C17FA1"/>
    <w:rsid w:val="00C26A22"/>
    <w:rsid w:val="00C32DC5"/>
    <w:rsid w:val="00C351CF"/>
    <w:rsid w:val="00C50CC8"/>
    <w:rsid w:val="00C551ED"/>
    <w:rsid w:val="00C602EA"/>
    <w:rsid w:val="00C61235"/>
    <w:rsid w:val="00C647FD"/>
    <w:rsid w:val="00C80836"/>
    <w:rsid w:val="00C8198F"/>
    <w:rsid w:val="00C83994"/>
    <w:rsid w:val="00C85041"/>
    <w:rsid w:val="00C85163"/>
    <w:rsid w:val="00C92476"/>
    <w:rsid w:val="00CB0591"/>
    <w:rsid w:val="00CB1FDE"/>
    <w:rsid w:val="00CB5E5E"/>
    <w:rsid w:val="00CC3D63"/>
    <w:rsid w:val="00CC4841"/>
    <w:rsid w:val="00CC7970"/>
    <w:rsid w:val="00CE1ADE"/>
    <w:rsid w:val="00CE53DB"/>
    <w:rsid w:val="00CE6450"/>
    <w:rsid w:val="00CF3FF2"/>
    <w:rsid w:val="00CF43C0"/>
    <w:rsid w:val="00CF52DA"/>
    <w:rsid w:val="00D01416"/>
    <w:rsid w:val="00D26E6C"/>
    <w:rsid w:val="00D5517D"/>
    <w:rsid w:val="00D60E0D"/>
    <w:rsid w:val="00D61669"/>
    <w:rsid w:val="00D61AD2"/>
    <w:rsid w:val="00D646BC"/>
    <w:rsid w:val="00D71964"/>
    <w:rsid w:val="00D742F6"/>
    <w:rsid w:val="00D7506F"/>
    <w:rsid w:val="00D813B5"/>
    <w:rsid w:val="00D83867"/>
    <w:rsid w:val="00D84A36"/>
    <w:rsid w:val="00D85600"/>
    <w:rsid w:val="00D85A31"/>
    <w:rsid w:val="00D86446"/>
    <w:rsid w:val="00DA0EC3"/>
    <w:rsid w:val="00DA65C4"/>
    <w:rsid w:val="00DA71AC"/>
    <w:rsid w:val="00DB0378"/>
    <w:rsid w:val="00DB2867"/>
    <w:rsid w:val="00DB2B71"/>
    <w:rsid w:val="00DC38E6"/>
    <w:rsid w:val="00DC5EB4"/>
    <w:rsid w:val="00DD0C2D"/>
    <w:rsid w:val="00DD59F9"/>
    <w:rsid w:val="00DF6DE3"/>
    <w:rsid w:val="00E1416D"/>
    <w:rsid w:val="00E1545C"/>
    <w:rsid w:val="00E15EAC"/>
    <w:rsid w:val="00E1652A"/>
    <w:rsid w:val="00E22595"/>
    <w:rsid w:val="00E30407"/>
    <w:rsid w:val="00E34607"/>
    <w:rsid w:val="00E47481"/>
    <w:rsid w:val="00E502E8"/>
    <w:rsid w:val="00E515FD"/>
    <w:rsid w:val="00E517B2"/>
    <w:rsid w:val="00E52532"/>
    <w:rsid w:val="00E531DA"/>
    <w:rsid w:val="00E6090B"/>
    <w:rsid w:val="00E6367E"/>
    <w:rsid w:val="00E70FC5"/>
    <w:rsid w:val="00E72C7E"/>
    <w:rsid w:val="00E73698"/>
    <w:rsid w:val="00E7518C"/>
    <w:rsid w:val="00E76963"/>
    <w:rsid w:val="00E77942"/>
    <w:rsid w:val="00E82515"/>
    <w:rsid w:val="00E86D4A"/>
    <w:rsid w:val="00E93DC8"/>
    <w:rsid w:val="00E946F3"/>
    <w:rsid w:val="00E95581"/>
    <w:rsid w:val="00E95A82"/>
    <w:rsid w:val="00EA4DE5"/>
    <w:rsid w:val="00EA7014"/>
    <w:rsid w:val="00EB02A7"/>
    <w:rsid w:val="00EB4BAD"/>
    <w:rsid w:val="00EB7CC5"/>
    <w:rsid w:val="00ED278E"/>
    <w:rsid w:val="00ED7F36"/>
    <w:rsid w:val="00EE0673"/>
    <w:rsid w:val="00EE340E"/>
    <w:rsid w:val="00EF39E7"/>
    <w:rsid w:val="00EF6775"/>
    <w:rsid w:val="00EF7658"/>
    <w:rsid w:val="00F00410"/>
    <w:rsid w:val="00F00EE1"/>
    <w:rsid w:val="00F06AAA"/>
    <w:rsid w:val="00F07A3F"/>
    <w:rsid w:val="00F07D9E"/>
    <w:rsid w:val="00F111D1"/>
    <w:rsid w:val="00F1135A"/>
    <w:rsid w:val="00F13028"/>
    <w:rsid w:val="00F20D83"/>
    <w:rsid w:val="00F21D27"/>
    <w:rsid w:val="00F23386"/>
    <w:rsid w:val="00F2645D"/>
    <w:rsid w:val="00F35331"/>
    <w:rsid w:val="00F36068"/>
    <w:rsid w:val="00F5606C"/>
    <w:rsid w:val="00F57B95"/>
    <w:rsid w:val="00F65264"/>
    <w:rsid w:val="00F758AC"/>
    <w:rsid w:val="00F80337"/>
    <w:rsid w:val="00F84D1E"/>
    <w:rsid w:val="00F85CC1"/>
    <w:rsid w:val="00F90A38"/>
    <w:rsid w:val="00F97B70"/>
    <w:rsid w:val="00FB5E59"/>
    <w:rsid w:val="00FD228A"/>
    <w:rsid w:val="00FD4E5E"/>
    <w:rsid w:val="00FE1E82"/>
    <w:rsid w:val="00FE5BB7"/>
    <w:rsid w:val="00FF49B2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9558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D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9558B"/>
    <w:rPr>
      <w:rFonts w:ascii="Arial" w:hAnsi="Arial" w:cs="Arial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C351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3877</TotalTime>
  <Pages>7</Pages>
  <Words>1799</Words>
  <Characters>10256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110</cp:revision>
  <cp:lastPrinted>2015-09-04T05:45:00Z</cp:lastPrinted>
  <dcterms:created xsi:type="dcterms:W3CDTF">2011-10-12T05:36:00Z</dcterms:created>
  <dcterms:modified xsi:type="dcterms:W3CDTF">2015-09-16T08:11:00Z</dcterms:modified>
</cp:coreProperties>
</file>